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6C" w:rsidRDefault="009E5B88">
      <w:r>
        <w:rPr>
          <w:noProof/>
        </w:rPr>
        <w:drawing>
          <wp:anchor distT="0" distB="0" distL="114300" distR="114300" simplePos="0" relativeHeight="251692032" behindDoc="1" locked="0" layoutInCell="1" allowOverlap="1" wp14:anchorId="086DC571" wp14:editId="763C2523">
            <wp:simplePos x="0" y="0"/>
            <wp:positionH relativeFrom="column">
              <wp:posOffset>-857250</wp:posOffset>
            </wp:positionH>
            <wp:positionV relativeFrom="paragraph">
              <wp:posOffset>-771426</wp:posOffset>
            </wp:positionV>
            <wp:extent cx="6343650" cy="3453031"/>
            <wp:effectExtent l="0" t="0" r="0" b="0"/>
            <wp:wrapNone/>
            <wp:docPr id="137" name="Afbeelding 137" descr="H:\Ondernemer van het Jaar 2013\Janssen Lastechnieken.......oog voor techniek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:\Ondernemer van het Jaar 2013\Janssen Lastechnieken.......oog voor techniek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4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7C69AC8B" wp14:editId="7D0D4202">
                <wp:simplePos x="0" y="0"/>
                <wp:positionH relativeFrom="column">
                  <wp:posOffset>0</wp:posOffset>
                </wp:positionH>
                <wp:positionV relativeFrom="page">
                  <wp:posOffset>4475480</wp:posOffset>
                </wp:positionV>
                <wp:extent cx="1310005" cy="232410"/>
                <wp:effectExtent l="0" t="0" r="4445" b="0"/>
                <wp:wrapNone/>
                <wp:docPr id="1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2481" w:rsidRPr="000C5386" w:rsidRDefault="002E2481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52.4pt;width:103.15pt;height:18.3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:rsidR="002E2481" w:rsidRPr="000C5386" w:rsidRDefault="002E2481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00AA4E20" wp14:editId="2083DDCB">
                <wp:simplePos x="0" y="0"/>
                <wp:positionH relativeFrom="column">
                  <wp:posOffset>1231900</wp:posOffset>
                </wp:positionH>
                <wp:positionV relativeFrom="page">
                  <wp:posOffset>4465320</wp:posOffset>
                </wp:positionV>
                <wp:extent cx="0" cy="252730"/>
                <wp:effectExtent l="12700" t="7620" r="6350" b="6350"/>
                <wp:wrapNone/>
                <wp:docPr id="1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7pt,351.6pt" to="97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" strokecolor="#676767" strokeweight=".5pt">
                <v:shadow color="#dcd6d4"/>
                <w10:wrap anchory="page"/>
              </v:line>
            </w:pict>
          </mc:Fallback>
        </mc:AlternateContent>
      </w:r>
    </w:p>
    <w:p w:rsidR="0041746C" w:rsidRDefault="00FC642C" w:rsidP="00BE27E5">
      <w:pPr>
        <w:ind w:right="4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7E2F07" wp14:editId="29DF103D">
                <wp:simplePos x="0" y="0"/>
                <wp:positionH relativeFrom="column">
                  <wp:posOffset>-857250</wp:posOffset>
                </wp:positionH>
                <wp:positionV relativeFrom="paragraph">
                  <wp:posOffset>2168525</wp:posOffset>
                </wp:positionV>
                <wp:extent cx="6343650" cy="539750"/>
                <wp:effectExtent l="0" t="0" r="19050" b="12700"/>
                <wp:wrapNone/>
                <wp:docPr id="18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539750"/>
                          <a:chOff x="1800" y="6019"/>
                          <a:chExt cx="8640" cy="850"/>
                        </a:xfrm>
                      </wpg:grpSpPr>
                      <wps:wsp>
                        <wps:cNvPr id="190" name="Freeform 22"/>
                        <wps:cNvSpPr>
                          <a:spLocks/>
                        </wps:cNvSpPr>
                        <wps:spPr bwMode="auto">
                          <a:xfrm>
                            <a:off x="1800" y="6327"/>
                            <a:ext cx="8640" cy="542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2 h 108"/>
                              <a:gd name="T2" fmla="*/ 0 w 1728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8">
                                <a:moveTo>
                                  <a:pt x="1728" y="62"/>
                                </a:moveTo>
                                <a:cubicBezTo>
                                  <a:pt x="1025" y="0"/>
                                  <a:pt x="408" y="50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6380" cap="flat" cmpd="sng">
                            <a:solidFill>
                              <a:srgbClr val="FFFFFE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3"/>
                        <wps:cNvSpPr>
                          <a:spLocks/>
                        </wps:cNvSpPr>
                        <wps:spPr bwMode="auto">
                          <a:xfrm>
                            <a:off x="1800" y="6019"/>
                            <a:ext cx="8640" cy="42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9 h 85"/>
                              <a:gd name="T2" fmla="*/ 0 w 1728"/>
                              <a:gd name="T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85">
                                <a:moveTo>
                                  <a:pt x="1728" y="79"/>
                                </a:moveTo>
                                <a:cubicBezTo>
                                  <a:pt x="1015" y="0"/>
                                  <a:pt x="394" y="39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80" cap="flat" cmpd="sng">
                            <a:solidFill>
                              <a:srgbClr val="FFFFFE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4"/>
                        <wps:cNvSpPr>
                          <a:spLocks/>
                        </wps:cNvSpPr>
                        <wps:spPr bwMode="auto">
                          <a:xfrm>
                            <a:off x="1800" y="6089"/>
                            <a:ext cx="8640" cy="483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6"/>
                              <a:gd name="T2" fmla="*/ 0 w 1728"/>
                              <a:gd name="T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6">
                                <a:moveTo>
                                  <a:pt x="1728" y="71"/>
                                </a:moveTo>
                                <a:cubicBezTo>
                                  <a:pt x="1016" y="0"/>
                                  <a:pt x="395" y="45"/>
                                  <a:pt x="0" y="96"/>
                                </a:cubicBezTo>
                              </a:path>
                            </a:pathLst>
                          </a:custGeom>
                          <a:noFill/>
                          <a:ln w="6380" cap="flat" cmpd="sng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5"/>
                        <wps:cNvSpPr>
                          <a:spLocks/>
                        </wps:cNvSpPr>
                        <wps:spPr bwMode="auto">
                          <a:xfrm>
                            <a:off x="1800" y="6201"/>
                            <a:ext cx="8640" cy="507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67 h 101"/>
                              <a:gd name="T2" fmla="*/ 0 w 1728"/>
                              <a:gd name="T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101">
                                <a:moveTo>
                                  <a:pt x="1728" y="67"/>
                                </a:moveTo>
                                <a:cubicBezTo>
                                  <a:pt x="1011" y="0"/>
                                  <a:pt x="390" y="49"/>
                                  <a:pt x="0" y="101"/>
                                </a:cubicBezTo>
                              </a:path>
                            </a:pathLst>
                          </a:custGeom>
                          <a:noFill/>
                          <a:ln w="6380" cap="flat" cmpd="sng">
                            <a:solidFill>
                              <a:srgbClr val="FFFFFE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6"/>
                        <wps:cNvSpPr>
                          <a:spLocks/>
                        </wps:cNvSpPr>
                        <wps:spPr bwMode="auto">
                          <a:xfrm>
                            <a:off x="1800" y="6256"/>
                            <a:ext cx="8640" cy="478"/>
                          </a:xfrm>
                          <a:custGeom>
                            <a:avLst/>
                            <a:gdLst>
                              <a:gd name="T0" fmla="*/ 1728 w 1728"/>
                              <a:gd name="T1" fmla="*/ 71 h 95"/>
                              <a:gd name="T2" fmla="*/ 0 w 1728"/>
                              <a:gd name="T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95">
                                <a:moveTo>
                                  <a:pt x="1728" y="71"/>
                                </a:moveTo>
                                <a:cubicBezTo>
                                  <a:pt x="1017" y="0"/>
                                  <a:pt x="396" y="45"/>
                                  <a:pt x="0" y="95"/>
                                </a:cubicBezTo>
                              </a:path>
                            </a:pathLst>
                          </a:custGeom>
                          <a:noFill/>
                          <a:ln w="6380" cap="flat" cmpd="sng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67.5pt;margin-top:170.75pt;width:499.5pt;height:42.5pt;z-index:251694080" coordorigin="1800,6019" coordsize="864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">
                <v:shape id="Freeform 22" o:spid="_x0000_s1027" style="position:absolute;left:1800;top:6327;width:8640;height:542;visibility:visible;mso-wrap-style:square;v-text-anchor:top" coordsize="172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WAsQA&#10;AADcAAAADwAAAGRycy9kb3ducmV2LnhtbESPQYvCMBCF74L/IYzgRdbEPYhbjSKCIC4erP6AoRnb&#10;7jaT0mS1/nvnsOBthvfmvW9Wm9436k5drANbmE0NKOIiuJpLC9fL/mMBKiZkh01gsvCkCJv1cLDC&#10;zIUHn+mep1JJCMcMLVQptZnWsajIY5yGlli0W+g8Jlm7UrsOHxLuG/1pzFx7rFkaKmxpV1Hxm/95&#10;CzuXz36OWzL5wR3Nt5k0z9Nib+141G+XoBL16W3+vz44wf8S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VgLEAAAA3AAAAA8AAAAAAAAAAAAAAAAAmAIAAGRycy9k&#10;b3ducmV2LnhtbFBLBQYAAAAABAAEAPUAAACJAwAAAAA=&#10;" path="m1728,62c1025,,408,50,,108e" filled="f" fillcolor="#fffffe" strokecolor="#fffffe" strokeweight=".17722mm">
                  <v:stroke joinstyle="miter"/>
                  <v:shadow color="#8c8682"/>
                  <v:path arrowok="t" o:connecttype="custom" o:connectlocs="8640,311;0,542" o:connectangles="0,0"/>
                </v:shape>
                <v:shape id="Freeform 23" o:spid="_x0000_s1028" style="position:absolute;left:1800;top:6019;width:8640;height:427;visibility:visible;mso-wrap-style:square;v-text-anchor:top" coordsize="172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wc8UA&#10;AADcAAAADwAAAGRycy9kb3ducmV2LnhtbERPTWvCQBC9C/6HZQq9SN3Eg9TUVcRW8BAFtYT2NmSn&#10;SWh2NuxuNe2v7wqCt3m8z5kve9OKMznfWFaQjhMQxKXVDVcK3k+bp2cQPiBrbC2Tgl/ysFwMB3PM&#10;tL3wgc7HUIkYwj5DBXUIXSalL2sy6Me2I47cl3UGQ4SuktrhJYabVk6SZCoNNhwbauxoXVP5ffwx&#10;CkKeH9L87+1j51bJ6+jTFPtmXyj1+NCvXkAE6sNdfHNvdZw/S+H6TLx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bBzxQAAANwAAAAPAAAAAAAAAAAAAAAAAJgCAABkcnMv&#10;ZG93bnJldi54bWxQSwUGAAAAAAQABAD1AAAAigMAAAAA&#10;" path="m1728,79c1015,,394,39,,85e" filled="f" fillcolor="#fffffe" strokecolor="#fffffe" strokeweight=".17722mm">
                  <v:stroke joinstyle="miter"/>
                  <v:shadow color="#8c8682"/>
                  <v:path arrowok="t" o:connecttype="custom" o:connectlocs="8640,397;0,427" o:connectangles="0,0"/>
                </v:shape>
                <v:shape id="Freeform 24" o:spid="_x0000_s1029" style="position:absolute;left:1800;top:6089;width:8640;height:483;visibility:visible;mso-wrap-style:square;v-text-anchor:top" coordsize="17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hzcIA&#10;AADcAAAADwAAAGRycy9kb3ducmV2LnhtbESPQWsCQQyF74X+hyEFb3VWC1K2jiKCUHpocSs9h524&#10;u7iT2c6kuv775iB4S3gv731ZrsfQmzOl3EV2MJsWYIjr6DtuHBy+d8+vYLIge+wjk4MrZVivHh+W&#10;WPp44T2dK2mMhnAu0UErMpTW5rqlgHkaB2LVjjEFFF1TY33Ci4aH3s6LYmEDdqwNLQ60bak+VX/B&#10;wW+fPvIPfr3sd5+biJhkIZV3bvI0bt7ACI1yN9+u373iz5VWn9EJ7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6HNwgAAANwAAAAPAAAAAAAAAAAAAAAAAJgCAABkcnMvZG93&#10;bnJldi54bWxQSwUGAAAAAAQABAD1AAAAhwMAAAAA&#10;" path="m1728,71c1016,,395,45,,96e" filled="f" fillcolor="#fffffe" strokecolor="#676767" strokeweight=".17722mm">
                  <v:stroke joinstyle="miter"/>
                  <v:shadow color="#8c8682"/>
                  <v:path arrowok="t" o:connecttype="custom" o:connectlocs="8640,357;0,483" o:connectangles="0,0"/>
                </v:shape>
                <v:shape id="Freeform 25" o:spid="_x0000_s1030" style="position:absolute;left:1800;top:6201;width:8640;height:507;visibility:visible;mso-wrap-style:square;v-text-anchor:top" coordsize="17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HnMQA&#10;AADcAAAADwAAAGRycy9kb3ducmV2LnhtbERPTWvCQBC9F/wPywi9iG4MpWh0FRUsPXipFYm3ITsm&#10;wexs3N1q+u9dodDbPN7nzJedacSNnK8tKxiPEhDEhdU1lwoO39vhBIQPyBoby6TglzwsF72XOWba&#10;3vmLbvtQihjCPkMFVQhtJqUvKjLoR7YljtzZOoMhQldK7fAew00j0yR5lwZrjg0VtrSpqLjsf4yC&#10;62YwXn+sT023TY+7wS5/c/klV+q1361mIAJ14V/85/7UcX46hecz8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h5zEAAAA3AAAAA8AAAAAAAAAAAAAAAAAmAIAAGRycy9k&#10;b3ducmV2LnhtbFBLBQYAAAAABAAEAPUAAACJAwAAAAA=&#10;" path="m1728,67c1011,,390,49,,101e" filled="f" fillcolor="#fffffe" strokecolor="#fffffe" strokeweight=".17722mm">
                  <v:stroke joinstyle="miter"/>
                  <v:shadow color="#8c8682"/>
                  <v:path arrowok="t" o:connecttype="custom" o:connectlocs="8640,336;0,507" o:connectangles="0,0"/>
                </v:shape>
                <v:shape id="Freeform 26" o:spid="_x0000_s1031" style="position:absolute;left:1800;top:6256;width:8640;height:478;visibility:visible;mso-wrap-style:square;v-text-anchor:top" coordsize="17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BTcMA&#10;AADcAAAADwAAAGRycy9kb3ducmV2LnhtbESPQYvCQAyF7wv+hyGCt3WqhUWqo4igLIsHrfsDsp3Y&#10;VjuZ0hm1/ntzWPCW8F7e+7JY9a5Rd+pC7dnAZJyAIi68rbk08Hvafs5AhYhssfFMBp4UYLUcfCww&#10;s/7BR7rnsVQSwiFDA1WMbaZ1KCpyGMa+JRbt7DuHUdau1LbDh4S7Rk+T5Es7rFkaKmxpU1FxzW/O&#10;wM/f5YDlLX+uZ5d0355Su3PBGjMa9us5qEh9fJv/r7+t4KeCL8/IB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BTcMAAADcAAAADwAAAAAAAAAAAAAAAACYAgAAZHJzL2Rv&#10;d25yZXYueG1sUEsFBgAAAAAEAAQA9QAAAIgDAAAAAA==&#10;" path="m1728,71c1017,,396,45,,95e" filled="f" fillcolor="#fffffe" strokecolor="#676767" strokeweight=".17722mm">
                  <v:stroke joinstyle="miter"/>
                  <v:shadow color="#8c8682"/>
                  <v:path arrowok="t" o:connecttype="custom" o:connectlocs="8640,357;0,4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B048FE5" wp14:editId="091128D3">
                <wp:simplePos x="0" y="0"/>
                <wp:positionH relativeFrom="column">
                  <wp:posOffset>-860425</wp:posOffset>
                </wp:positionH>
                <wp:positionV relativeFrom="page">
                  <wp:posOffset>3220085</wp:posOffset>
                </wp:positionV>
                <wp:extent cx="2316480" cy="350520"/>
                <wp:effectExtent l="0" t="0" r="7620" b="0"/>
                <wp:wrapNone/>
                <wp:docPr id="16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D54" w:rsidRDefault="00854D54" w:rsidP="00854D54">
                            <w:r>
                              <w:rPr>
                                <w:rFonts w:ascii="Arial Black" w:hAnsi="Arial Black" w:cs="Arial"/>
                                <w:b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  <w:t>Oog voor Detail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margin-left:-67.75pt;margin-top:253.55pt;width:182.4pt;height:27.6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854D54" w:rsidRDefault="00854D54" w:rsidP="00854D54">
                      <w:r>
                        <w:rPr>
                          <w:rFonts w:ascii="Arial Black" w:hAnsi="Arial Black" w:cs="Arial"/>
                          <w:b/>
                          <w:color w:val="auto"/>
                          <w:spacing w:val="20"/>
                          <w:sz w:val="28"/>
                          <w:szCs w:val="28"/>
                        </w:rPr>
                        <w:t>Oog voor Detail 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257D7F4" wp14:editId="2F049969">
                <wp:simplePos x="0" y="0"/>
                <wp:positionH relativeFrom="column">
                  <wp:posOffset>-857250</wp:posOffset>
                </wp:positionH>
                <wp:positionV relativeFrom="page">
                  <wp:posOffset>2926080</wp:posOffset>
                </wp:positionV>
                <wp:extent cx="2316480" cy="350520"/>
                <wp:effectExtent l="0" t="0" r="7620" b="0"/>
                <wp:wrapNone/>
                <wp:docPr id="16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DBB" w:rsidRDefault="00880DBB">
                            <w:r>
                              <w:rPr>
                                <w:rFonts w:ascii="Arial Black" w:hAnsi="Arial Black" w:cs="Arial"/>
                                <w:b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  <w:t>Oog voor Techniek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margin-left:-67.5pt;margin-top:230.4pt;width:182.4pt;height:27.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880DBB" w:rsidRDefault="00880DBB">
                      <w:r>
                        <w:rPr>
                          <w:rFonts w:ascii="Arial Black" w:hAnsi="Arial Black" w:cs="Arial"/>
                          <w:b/>
                          <w:color w:val="auto"/>
                          <w:spacing w:val="20"/>
                          <w:sz w:val="28"/>
                          <w:szCs w:val="28"/>
                        </w:rPr>
                        <w:t>Oog voor Techniek 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9522B95" wp14:editId="005EB6F1">
            <wp:simplePos x="0" y="0"/>
            <wp:positionH relativeFrom="column">
              <wp:posOffset>3121025</wp:posOffset>
            </wp:positionH>
            <wp:positionV relativeFrom="paragraph">
              <wp:posOffset>3054350</wp:posOffset>
            </wp:positionV>
            <wp:extent cx="317500" cy="441325"/>
            <wp:effectExtent l="0" t="0" r="6350" b="0"/>
            <wp:wrapNone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C9CFDC9" wp14:editId="3DC0F7BD">
                <wp:simplePos x="0" y="0"/>
                <wp:positionH relativeFrom="column">
                  <wp:posOffset>3390900</wp:posOffset>
                </wp:positionH>
                <wp:positionV relativeFrom="page">
                  <wp:posOffset>4457700</wp:posOffset>
                </wp:positionV>
                <wp:extent cx="2266950" cy="362585"/>
                <wp:effectExtent l="0" t="0" r="0" b="0"/>
                <wp:wrapNone/>
                <wp:docPr id="17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5DA" w:rsidRDefault="008405DA" w:rsidP="008405DA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1"/>
                                <w:szCs w:val="11"/>
                              </w:rPr>
                            </w:pPr>
                          </w:p>
                          <w:p w:rsidR="008405DA" w:rsidRPr="00CE0A00" w:rsidRDefault="008405DA" w:rsidP="008405DA">
                            <w:pPr>
                              <w:widowControl w:val="0"/>
                              <w:spacing w:line="140" w:lineRule="exact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E0A00">
                              <w:rPr>
                                <w:rFonts w:ascii="Arial" w:hAnsi="Arial" w:cs="Arial"/>
                                <w:color w:val="FF0000"/>
                                <w:spacing w:val="16"/>
                                <w:sz w:val="14"/>
                                <w:szCs w:val="14"/>
                              </w:rPr>
                              <w:t>Voor al uw las -, constructie –en plaatwerk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267pt;margin-top:351pt;width:178.5pt;height:28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8405DA" w:rsidRDefault="008405DA" w:rsidP="008405DA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EF792F"/>
                          <w:spacing w:val="16"/>
                          <w:sz w:val="11"/>
                          <w:szCs w:val="11"/>
                        </w:rPr>
                      </w:pPr>
                    </w:p>
                    <w:p w:rsidR="008405DA" w:rsidRPr="00CE0A00" w:rsidRDefault="008405DA" w:rsidP="008405DA">
                      <w:pPr>
                        <w:widowControl w:val="0"/>
                        <w:spacing w:line="140" w:lineRule="exact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CE0A00">
                        <w:rPr>
                          <w:rFonts w:ascii="Arial" w:hAnsi="Arial" w:cs="Arial"/>
                          <w:color w:val="FF0000"/>
                          <w:spacing w:val="16"/>
                          <w:sz w:val="14"/>
                          <w:szCs w:val="14"/>
                        </w:rPr>
                        <w:t>Voor al uw las -, constructie –en plaatwerk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EECEF38" wp14:editId="52A1FDDA">
                <wp:simplePos x="0" y="0"/>
                <wp:positionH relativeFrom="column">
                  <wp:posOffset>3383280</wp:posOffset>
                </wp:positionH>
                <wp:positionV relativeFrom="page">
                  <wp:posOffset>4392930</wp:posOffset>
                </wp:positionV>
                <wp:extent cx="2103120" cy="445770"/>
                <wp:effectExtent l="0" t="0" r="0" b="0"/>
                <wp:wrapNone/>
                <wp:docPr id="17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5DA" w:rsidRDefault="008405DA" w:rsidP="008405D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9"/>
                                <w:szCs w:val="19"/>
                              </w:rPr>
                              <w:t>Allround metaal specialist!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266.4pt;margin-top:345.9pt;width:165.6pt;height:35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8405DA" w:rsidRDefault="008405DA" w:rsidP="008405D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sz w:val="19"/>
                          <w:szCs w:val="19"/>
                        </w:rPr>
                        <w:t>Allround metaal specialist!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0A00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946B1D" wp14:editId="77DE05FB">
                <wp:simplePos x="0" y="0"/>
                <wp:positionH relativeFrom="column">
                  <wp:posOffset>1163955</wp:posOffset>
                </wp:positionH>
                <wp:positionV relativeFrom="page">
                  <wp:posOffset>4422140</wp:posOffset>
                </wp:positionV>
                <wp:extent cx="0" cy="252730"/>
                <wp:effectExtent l="0" t="0" r="19050" b="13970"/>
                <wp:wrapNone/>
                <wp:docPr id="18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767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91.65pt,348.2pt" to="91.65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" strokecolor="#676767" strokeweight=".5pt">
                <v:shadow color="#dcd6d4"/>
                <w10:wrap anchory="page"/>
              </v:line>
            </w:pict>
          </mc:Fallback>
        </mc:AlternateContent>
      </w:r>
      <w:r w:rsidR="00CE0A00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B987535" wp14:editId="42D53205">
                <wp:simplePos x="0" y="0"/>
                <wp:positionH relativeFrom="column">
                  <wp:posOffset>-857250</wp:posOffset>
                </wp:positionH>
                <wp:positionV relativeFrom="page">
                  <wp:posOffset>4409440</wp:posOffset>
                </wp:positionV>
                <wp:extent cx="2316480" cy="367030"/>
                <wp:effectExtent l="0" t="0" r="7620" b="0"/>
                <wp:wrapNone/>
                <wp:docPr id="13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5DA" w:rsidRPr="00CE0A00" w:rsidRDefault="008405DA" w:rsidP="008405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b/>
                                <w:color w:val="676767"/>
                                <w:sz w:val="22"/>
                                <w:szCs w:val="22"/>
                              </w:rPr>
                            </w:pPr>
                            <w:r w:rsidRPr="00CE0A00">
                              <w:rPr>
                                <w:rFonts w:ascii="Arial" w:hAnsi="Arial" w:cs="Arial"/>
                                <w:b/>
                                <w:color w:val="676767"/>
                                <w:sz w:val="22"/>
                                <w:szCs w:val="22"/>
                              </w:rPr>
                              <w:t xml:space="preserve">Janssen  Lastechnieken </w:t>
                            </w:r>
                            <w:r w:rsidR="00880DBB" w:rsidRPr="00CE0A00">
                              <w:rPr>
                                <w:rFonts w:ascii="Arial" w:hAnsi="Arial" w:cs="Arial"/>
                                <w:b/>
                                <w:color w:val="676767"/>
                                <w:sz w:val="22"/>
                                <w:szCs w:val="22"/>
                              </w:rPr>
                              <w:t xml:space="preserve"> B.V.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margin-left:-67.5pt;margin-top:347.2pt;width:182.4pt;height:28.9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8405DA" w:rsidRPr="00CE0A00" w:rsidRDefault="008405DA" w:rsidP="008405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b/>
                          <w:color w:val="676767"/>
                          <w:sz w:val="22"/>
                          <w:szCs w:val="22"/>
                        </w:rPr>
                      </w:pPr>
                      <w:r w:rsidRPr="00CE0A00">
                        <w:rPr>
                          <w:rFonts w:ascii="Arial" w:hAnsi="Arial" w:cs="Arial"/>
                          <w:b/>
                          <w:color w:val="676767"/>
                          <w:sz w:val="22"/>
                          <w:szCs w:val="22"/>
                        </w:rPr>
                        <w:t xml:space="preserve">Janssen  Lastechnieken </w:t>
                      </w:r>
                      <w:r w:rsidR="00880DBB" w:rsidRPr="00CE0A00">
                        <w:rPr>
                          <w:rFonts w:ascii="Arial" w:hAnsi="Arial" w:cs="Arial"/>
                          <w:b/>
                          <w:color w:val="676767"/>
                          <w:sz w:val="22"/>
                          <w:szCs w:val="22"/>
                        </w:rPr>
                        <w:t xml:space="preserve"> B.V.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0A00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7ECB366" wp14:editId="1EAB11C5">
                <wp:simplePos x="0" y="0"/>
                <wp:positionH relativeFrom="column">
                  <wp:posOffset>1229995</wp:posOffset>
                </wp:positionH>
                <wp:positionV relativeFrom="page">
                  <wp:posOffset>4416425</wp:posOffset>
                </wp:positionV>
                <wp:extent cx="1952625" cy="400050"/>
                <wp:effectExtent l="0" t="0" r="9525" b="0"/>
                <wp:wrapNone/>
                <wp:docPr id="1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5DA" w:rsidRPr="00FC642C" w:rsidRDefault="008405DA" w:rsidP="008405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642C"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  <w:t>Mussenbergseweg</w:t>
                            </w:r>
                            <w:proofErr w:type="spellEnd"/>
                            <w:r w:rsidRPr="00FC642C"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  <w:t xml:space="preserve"> 5, 6604 BS  Wijchen</w:t>
                            </w:r>
                          </w:p>
                          <w:p w:rsidR="008405DA" w:rsidRPr="00FC642C" w:rsidRDefault="008405DA" w:rsidP="008405D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</w:pPr>
                            <w:r w:rsidRPr="00FC642C"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  <w:t>www.</w:t>
                            </w:r>
                            <w:r w:rsidR="00FC642C" w:rsidRPr="00FC642C"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  <w:t>j</w:t>
                            </w:r>
                            <w:r w:rsidR="008D7DBE" w:rsidRPr="00FC642C"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  <w:t>anssenl</w:t>
                            </w:r>
                            <w:r w:rsidRPr="00FC642C">
                              <w:rPr>
                                <w:rFonts w:ascii="Arial" w:hAnsi="Arial" w:cs="Arial"/>
                                <w:color w:val="676767"/>
                                <w:sz w:val="16"/>
                                <w:szCs w:val="16"/>
                              </w:rPr>
                              <w:t>astechnieken.nl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margin-left:96.85pt;margin-top:347.75pt;width:153.75pt;height:31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8405DA" w:rsidRPr="00FC642C" w:rsidRDefault="008405DA" w:rsidP="008405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</w:pPr>
                      <w:proofErr w:type="spellStart"/>
                      <w:r w:rsidRPr="00FC642C"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  <w:t>Mussenbergseweg</w:t>
                      </w:r>
                      <w:proofErr w:type="spellEnd"/>
                      <w:r w:rsidRPr="00FC642C"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  <w:t xml:space="preserve"> 5, 6604 BS  Wijchen</w:t>
                      </w:r>
                    </w:p>
                    <w:p w:rsidR="008405DA" w:rsidRPr="00FC642C" w:rsidRDefault="008405DA" w:rsidP="008405D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</w:pPr>
                      <w:r w:rsidRPr="00FC642C"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  <w:t>www.</w:t>
                      </w:r>
                      <w:r w:rsidR="00FC642C" w:rsidRPr="00FC642C"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  <w:t>j</w:t>
                      </w:r>
                      <w:r w:rsidR="008D7DBE" w:rsidRPr="00FC642C"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  <w:t>anssenl</w:t>
                      </w:r>
                      <w:r w:rsidRPr="00FC642C">
                        <w:rPr>
                          <w:rFonts w:ascii="Arial" w:hAnsi="Arial" w:cs="Arial"/>
                          <w:color w:val="676767"/>
                          <w:sz w:val="16"/>
                          <w:szCs w:val="16"/>
                        </w:rPr>
                        <w:t>astechnieken.nl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0A00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3D57182" wp14:editId="4E7051E1">
                <wp:simplePos x="0" y="0"/>
                <wp:positionH relativeFrom="column">
                  <wp:posOffset>-857250</wp:posOffset>
                </wp:positionH>
                <wp:positionV relativeFrom="page">
                  <wp:posOffset>3455035</wp:posOffset>
                </wp:positionV>
                <wp:extent cx="6343650" cy="1381760"/>
                <wp:effectExtent l="0" t="0" r="0" b="8890"/>
                <wp:wrapNone/>
                <wp:docPr id="18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381760"/>
                        </a:xfrm>
                        <a:custGeom>
                          <a:avLst/>
                          <a:gdLst>
                            <a:gd name="T0" fmla="*/ 1728 w 1728"/>
                            <a:gd name="T1" fmla="*/ 326 h 326"/>
                            <a:gd name="T2" fmla="*/ 1728 w 1728"/>
                            <a:gd name="T3" fmla="*/ 63 h 326"/>
                            <a:gd name="T4" fmla="*/ 0 w 1728"/>
                            <a:gd name="T5" fmla="*/ 73 h 326"/>
                            <a:gd name="T6" fmla="*/ 0 w 1728"/>
                            <a:gd name="T7" fmla="*/ 326 h 326"/>
                            <a:gd name="T8" fmla="*/ 1728 w 1728"/>
                            <a:gd name="T9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8" h="326">
                              <a:moveTo>
                                <a:pt x="1728" y="326"/>
                              </a:moveTo>
                              <a:cubicBezTo>
                                <a:pt x="1728" y="63"/>
                                <a:pt x="1728" y="63"/>
                                <a:pt x="1728" y="63"/>
                              </a:cubicBezTo>
                              <a:cubicBezTo>
                                <a:pt x="968" y="0"/>
                                <a:pt x="391" y="30"/>
                                <a:pt x="0" y="73"/>
                              </a:cubicBezTo>
                              <a:cubicBezTo>
                                <a:pt x="0" y="326"/>
                                <a:pt x="0" y="326"/>
                                <a:pt x="0" y="326"/>
                              </a:cubicBezTo>
                              <a:lnTo>
                                <a:pt x="172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-67.5pt;margin-top:272.05pt;width:499.5pt;height:108.8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72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" path="m1728,326v,-263,,-263,,-263c968,,391,30,,73,,326,,326,,326r1728,xe" fillcolor="#fffffe" stroked="f" strokecolor="#212120">
                <v:shadow color="#8c8682"/>
                <v:path arrowok="t" o:connecttype="custom" o:connectlocs="6343650,1381760;6343650,267027;0,309413;0,1381760;6343650,1381760" o:connectangles="0,0,0,0,0"/>
                <w10:wrap anchory="page"/>
              </v:shape>
            </w:pict>
          </mc:Fallback>
        </mc:AlternateContent>
      </w:r>
    </w:p>
    <w:sectPr w:rsidR="0041746C" w:rsidSect="00CE0A00">
      <w:pgSz w:w="11907" w:h="8391" w:orient="landscape" w:code="11"/>
      <w:pgMar w:top="1800" w:right="2160" w:bottom="708" w:left="21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00" w:rsidRDefault="00CE0A00" w:rsidP="00CE0A00">
      <w:r>
        <w:separator/>
      </w:r>
    </w:p>
  </w:endnote>
  <w:endnote w:type="continuationSeparator" w:id="0">
    <w:p w:rsidR="00CE0A00" w:rsidRDefault="00CE0A00" w:rsidP="00CE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00" w:rsidRDefault="00CE0A00" w:rsidP="00CE0A00">
      <w:r>
        <w:separator/>
      </w:r>
    </w:p>
  </w:footnote>
  <w:footnote w:type="continuationSeparator" w:id="0">
    <w:p w:rsidR="00CE0A00" w:rsidRDefault="00CE0A00" w:rsidP="00CE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975"/>
    <w:multiLevelType w:val="hybridMultilevel"/>
    <w:tmpl w:val="472A6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81"/>
    <w:rsid w:val="000C5386"/>
    <w:rsid w:val="00187C1A"/>
    <w:rsid w:val="002E2481"/>
    <w:rsid w:val="002F7BA4"/>
    <w:rsid w:val="003E1927"/>
    <w:rsid w:val="0041746C"/>
    <w:rsid w:val="004C672C"/>
    <w:rsid w:val="00683B16"/>
    <w:rsid w:val="00703A6C"/>
    <w:rsid w:val="007D5C12"/>
    <w:rsid w:val="008405DA"/>
    <w:rsid w:val="00854D54"/>
    <w:rsid w:val="00880DBB"/>
    <w:rsid w:val="008D7DBE"/>
    <w:rsid w:val="009E5B88"/>
    <w:rsid w:val="00BE27E5"/>
    <w:rsid w:val="00CE0A00"/>
    <w:rsid w:val="00D617B1"/>
    <w:rsid w:val="00DD2FF7"/>
    <w:rsid w:val="00E354BE"/>
    <w:rsid w:val="00FC642C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2F7B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CE0A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0A00"/>
    <w:rPr>
      <w:color w:val="212120"/>
      <w:kern w:val="28"/>
    </w:rPr>
  </w:style>
  <w:style w:type="paragraph" w:styleId="Voettekst">
    <w:name w:val="footer"/>
    <w:basedOn w:val="Standaard"/>
    <w:link w:val="VoettekstChar"/>
    <w:rsid w:val="00CE0A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0A00"/>
    <w:rPr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2F7B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CE0A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0A00"/>
    <w:rPr>
      <w:color w:val="212120"/>
      <w:kern w:val="28"/>
    </w:rPr>
  </w:style>
  <w:style w:type="paragraph" w:styleId="Voettekst">
    <w:name w:val="footer"/>
    <w:basedOn w:val="Standaard"/>
    <w:link w:val="VoettekstChar"/>
    <w:rsid w:val="00CE0A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0A00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sers\henrike\AppData\Roaming\Microsoft\Templates\Ansichtkaart%20Technologie%20in%20bedrij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9033-BCF0-44E8-AE10-2C26C15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Ansichtkaart Technologie in bedrijf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Bosch</dc:creator>
  <cp:lastModifiedBy>Henrike Bosch</cp:lastModifiedBy>
  <cp:revision>2</cp:revision>
  <cp:lastPrinted>2013-11-28T13:33:00Z</cp:lastPrinted>
  <dcterms:created xsi:type="dcterms:W3CDTF">2013-11-28T13:34:00Z</dcterms:created>
  <dcterms:modified xsi:type="dcterms:W3CDTF">2013-11-28T13:34:00Z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TC102580301043</vt:lpwstr>
  </property>
</Properties>
</file>